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附件2</w:t>
      </w:r>
    </w:p>
    <w:p>
      <w:pPr>
        <w:spacing w:line="560" w:lineRule="exact"/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报价单</w:t>
      </w:r>
    </w:p>
    <w:p>
      <w:pPr>
        <w:spacing w:line="560" w:lineRule="exact"/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460" w:lineRule="exact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项目名称：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        </w:t>
      </w:r>
      <w:r>
        <w:rPr>
          <w:rFonts w:hint="eastAsia" w:ascii="宋体" w:hAnsi="宋体" w:cs="宋体"/>
          <w:sz w:val="32"/>
          <w:szCs w:val="32"/>
        </w:rPr>
        <w:t xml:space="preserve">      </w:t>
      </w:r>
      <w:r>
        <w:rPr>
          <w:rFonts w:hint="eastAsia" w:ascii="宋体" w:hAnsi="宋体" w:cs="宋体"/>
          <w:b/>
          <w:sz w:val="32"/>
          <w:szCs w:val="32"/>
        </w:rPr>
        <w:t xml:space="preserve">            </w:t>
      </w:r>
      <w:r>
        <w:rPr>
          <w:rFonts w:hint="eastAsia" w:ascii="宋体" w:hAnsi="宋体" w:cs="宋体"/>
          <w:sz w:val="32"/>
          <w:szCs w:val="32"/>
        </w:rPr>
        <w:t xml:space="preserve">      </w:t>
      </w:r>
      <w:r>
        <w:rPr>
          <w:rFonts w:hint="eastAsia" w:ascii="宋体" w:hAnsi="宋体" w:cs="宋体"/>
          <w:b/>
          <w:sz w:val="32"/>
          <w:szCs w:val="32"/>
        </w:rPr>
        <w:t xml:space="preserve">            </w:t>
      </w:r>
    </w:p>
    <w:p>
      <w:pPr>
        <w:spacing w:line="460" w:lineRule="exact"/>
        <w:ind w:firstLine="480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                                                    单位：元</w:t>
      </w:r>
    </w:p>
    <w:tbl>
      <w:tblPr>
        <w:tblStyle w:val="3"/>
        <w:tblW w:w="833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1872"/>
        <w:gridCol w:w="1283"/>
        <w:gridCol w:w="1890"/>
        <w:gridCol w:w="1058"/>
        <w:gridCol w:w="11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ind w:firstLine="0" w:firstLineChars="0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序号</w:t>
            </w:r>
          </w:p>
        </w:tc>
        <w:tc>
          <w:tcPr>
            <w:tcW w:w="1872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ind w:firstLine="0" w:firstLineChars="0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服务名称</w:t>
            </w:r>
          </w:p>
        </w:tc>
        <w:tc>
          <w:tcPr>
            <w:tcW w:w="128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ind w:firstLine="0" w:firstLineChars="0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数量</w:t>
            </w:r>
          </w:p>
        </w:tc>
        <w:tc>
          <w:tcPr>
            <w:tcW w:w="189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ind w:firstLine="0" w:firstLineChars="0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单价</w:t>
            </w:r>
          </w:p>
        </w:tc>
        <w:tc>
          <w:tcPr>
            <w:tcW w:w="1058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ind w:firstLine="0" w:firstLineChars="0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总价</w:t>
            </w:r>
          </w:p>
        </w:tc>
        <w:tc>
          <w:tcPr>
            <w:tcW w:w="1119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ind w:firstLine="0" w:firstLineChars="0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1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ind w:firstLine="640"/>
              <w:jc w:val="lef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　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ind w:firstLine="640"/>
              <w:jc w:val="lef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ind w:firstLine="640"/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ind w:firstLine="640"/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ind w:firstLine="640"/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ind w:firstLine="640"/>
              <w:jc w:val="lef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1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ind w:firstLine="640"/>
              <w:jc w:val="lef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　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ind w:firstLine="640"/>
              <w:jc w:val="lef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ind w:firstLine="640"/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ind w:firstLine="640"/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ind w:firstLine="640"/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ind w:firstLine="640"/>
              <w:jc w:val="lef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1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ind w:firstLine="640"/>
              <w:jc w:val="lef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　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ind w:firstLine="640"/>
              <w:jc w:val="lef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ind w:firstLine="640"/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ind w:firstLine="640"/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ind w:firstLine="640"/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ind w:firstLine="640"/>
              <w:jc w:val="lef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1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ind w:firstLine="640"/>
              <w:jc w:val="lef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　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ind w:firstLine="640"/>
              <w:jc w:val="lef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ind w:firstLine="640"/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ind w:firstLine="640"/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ind w:firstLine="640"/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ind w:firstLine="640"/>
              <w:jc w:val="lef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1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ind w:firstLine="640"/>
              <w:jc w:val="lef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　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ind w:firstLine="640"/>
              <w:jc w:val="lef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ind w:firstLine="640"/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ind w:firstLine="640"/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ind w:firstLine="640"/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ind w:firstLine="640"/>
              <w:jc w:val="lef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1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ind w:firstLine="640"/>
              <w:jc w:val="lef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　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ind w:firstLine="640"/>
              <w:jc w:val="lef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ind w:firstLine="640"/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ind w:firstLine="640"/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ind w:firstLine="640"/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ind w:firstLine="640"/>
              <w:jc w:val="lef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ind w:firstLine="640"/>
              <w:jc w:val="lef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　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ind w:firstLine="640"/>
              <w:jc w:val="lef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ind w:firstLine="640"/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ind w:firstLine="640"/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ind w:firstLine="640"/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ind w:firstLine="640"/>
              <w:jc w:val="lef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　</w:t>
            </w:r>
          </w:p>
        </w:tc>
      </w:tr>
    </w:tbl>
    <w:p>
      <w:pPr>
        <w:spacing w:line="460" w:lineRule="exact"/>
        <w:ind w:left="192"/>
        <w:rPr>
          <w:rFonts w:ascii="宋体" w:hAnsi="宋体" w:cs="宋体"/>
          <w:sz w:val="32"/>
          <w:szCs w:val="32"/>
        </w:rPr>
      </w:pPr>
    </w:p>
    <w:p>
      <w:pPr>
        <w:spacing w:line="460" w:lineRule="exact"/>
        <w:ind w:left="192"/>
        <w:rPr>
          <w:rFonts w:ascii="宋体" w:hAnsi="宋体" w:cs="宋体"/>
          <w:sz w:val="32"/>
          <w:szCs w:val="32"/>
        </w:rPr>
      </w:pPr>
    </w:p>
    <w:p>
      <w:pPr>
        <w:spacing w:line="460" w:lineRule="exact"/>
        <w:ind w:left="192"/>
        <w:rPr>
          <w:rFonts w:ascii="宋体" w:hAnsi="宋体" w:cs="宋体"/>
          <w:sz w:val="32"/>
          <w:szCs w:val="32"/>
        </w:rPr>
      </w:pPr>
    </w:p>
    <w:p>
      <w:pPr>
        <w:spacing w:line="460" w:lineRule="exact"/>
        <w:ind w:left="192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投标人代表签字：_______________</w:t>
      </w:r>
    </w:p>
    <w:p>
      <w:pPr>
        <w:spacing w:line="460" w:lineRule="exact"/>
        <w:ind w:left="192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职务：_________日期：__________</w:t>
      </w:r>
    </w:p>
    <w:p>
      <w:pPr>
        <w:spacing w:line="460" w:lineRule="exact"/>
        <w:ind w:left="192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投标人名称（公章）：_____________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D4A1C"/>
    <w:rsid w:val="434D4A1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5"/>
    <w:basedOn w:val="1"/>
    <w:qFormat/>
    <w:uiPriority w:val="0"/>
    <w:pPr>
      <w:spacing w:line="360" w:lineRule="auto"/>
      <w:ind w:firstLine="420" w:firstLineChars="200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2018-07-04T08:24:00Z</dcterms:created>
  <dc:creator>邱晓萌</dc:creator>
  <cp:lastModifiedBy>邱晓萌</cp:lastModifiedBy>
  <dcterms:modified xsi:type="dcterms:W3CDTF">2018-07-04T08:24:43Z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